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91" w:rsidRPr="00804705" w:rsidRDefault="001A2B91" w:rsidP="001B0B4D">
      <w:pPr>
        <w:spacing w:after="0" w:line="240" w:lineRule="auto"/>
        <w:jc w:val="center"/>
        <w:rPr>
          <w:sz w:val="32"/>
          <w:szCs w:val="32"/>
        </w:rPr>
      </w:pPr>
      <w:r w:rsidRPr="00804705">
        <w:rPr>
          <w:sz w:val="32"/>
          <w:szCs w:val="32"/>
        </w:rPr>
        <w:t>Math Curriculum Map</w:t>
      </w:r>
    </w:p>
    <w:p w:rsidR="001A2B91" w:rsidRPr="00804705" w:rsidRDefault="001A2B91" w:rsidP="001B0B4D">
      <w:pPr>
        <w:spacing w:after="0" w:line="240" w:lineRule="auto"/>
        <w:jc w:val="center"/>
        <w:rPr>
          <w:sz w:val="32"/>
          <w:szCs w:val="32"/>
        </w:rPr>
      </w:pPr>
      <w:r w:rsidRPr="00804705">
        <w:rPr>
          <w:sz w:val="32"/>
          <w:szCs w:val="32"/>
        </w:rPr>
        <w:t>Kindergarten</w:t>
      </w:r>
    </w:p>
    <w:p w:rsidR="001A2B91" w:rsidRPr="0096755D" w:rsidRDefault="001A2B91" w:rsidP="001B0B4D">
      <w:pPr>
        <w:spacing w:after="0" w:line="240" w:lineRule="auto"/>
        <w:jc w:val="center"/>
        <w:rPr>
          <w:sz w:val="28"/>
          <w:szCs w:val="28"/>
        </w:rPr>
      </w:pPr>
    </w:p>
    <w:p w:rsidR="001A2B91" w:rsidRDefault="001A2B91" w:rsidP="001B0B4D">
      <w:pPr>
        <w:rPr>
          <w:b/>
          <w:sz w:val="28"/>
          <w:szCs w:val="28"/>
          <w:u w:val="single"/>
        </w:rPr>
      </w:pPr>
      <w:r w:rsidRPr="00804705">
        <w:rPr>
          <w:b/>
          <w:sz w:val="28"/>
          <w:szCs w:val="28"/>
          <w:u w:val="single"/>
        </w:rPr>
        <w:t>1st Nine Weeks</w:t>
      </w:r>
    </w:p>
    <w:p w:rsidR="001A2B91" w:rsidRDefault="001A2B91" w:rsidP="007977A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Counti</w:t>
      </w:r>
      <w:bookmarkStart w:id="0" w:name="_GoBack"/>
      <w:bookmarkEnd w:id="0"/>
      <w:r>
        <w:rPr>
          <w:sz w:val="24"/>
          <w:szCs w:val="24"/>
        </w:rPr>
        <w:t>ng and Cardinality</w:t>
      </w:r>
    </w:p>
    <w:p w:rsidR="001A2B91" w:rsidRPr="007B591F" w:rsidRDefault="001A2B91" w:rsidP="007977A9">
      <w:pPr>
        <w:pStyle w:val="ListParagraph"/>
        <w:numPr>
          <w:ilvl w:val="1"/>
          <w:numId w:val="11"/>
        </w:numPr>
      </w:pPr>
      <w:r w:rsidRPr="007B591F">
        <w:t xml:space="preserve">Count to 10 by ones </w:t>
      </w:r>
      <w:r w:rsidRPr="007B591F">
        <w:rPr>
          <w:b/>
        </w:rPr>
        <w:t>(K.CC.A.1)</w:t>
      </w:r>
    </w:p>
    <w:p w:rsidR="001A2B91" w:rsidRPr="007B591F" w:rsidRDefault="001A2B91" w:rsidP="00197AEA">
      <w:pPr>
        <w:pStyle w:val="ListParagraph"/>
        <w:numPr>
          <w:ilvl w:val="1"/>
          <w:numId w:val="11"/>
        </w:numPr>
      </w:pPr>
      <w:r w:rsidRPr="007B591F">
        <w:t xml:space="preserve">Write numbers (0-5) </w:t>
      </w:r>
      <w:r w:rsidRPr="007B591F">
        <w:rPr>
          <w:b/>
        </w:rPr>
        <w:t>(K.CC.A.3)</w:t>
      </w:r>
    </w:p>
    <w:p w:rsidR="001A2B91" w:rsidRPr="007B591F" w:rsidRDefault="001A2B91" w:rsidP="00197AEA">
      <w:pPr>
        <w:pStyle w:val="ListParagraph"/>
        <w:numPr>
          <w:ilvl w:val="1"/>
          <w:numId w:val="11"/>
        </w:numPr>
      </w:pPr>
      <w:r w:rsidRPr="007B591F">
        <w:t xml:space="preserve">Identify sets of objects that are less than, greater than, and equal to another set (0-10) </w:t>
      </w:r>
      <w:r w:rsidRPr="007B591F">
        <w:rPr>
          <w:b/>
        </w:rPr>
        <w:t>(K.CC.C.6)</w:t>
      </w:r>
    </w:p>
    <w:p w:rsidR="001A2B91" w:rsidRPr="007B591F" w:rsidRDefault="001A2B91" w:rsidP="004A1350">
      <w:pPr>
        <w:pStyle w:val="ListParagraph"/>
        <w:numPr>
          <w:ilvl w:val="1"/>
          <w:numId w:val="11"/>
        </w:numPr>
      </w:pPr>
      <w:r w:rsidRPr="007B591F">
        <w:t xml:space="preserve">Compare two numbers between 1  and 10 using less than, greater than or equal </w:t>
      </w:r>
      <w:r w:rsidRPr="007B591F">
        <w:rPr>
          <w:b/>
        </w:rPr>
        <w:t>(K.CC.C.7)</w:t>
      </w:r>
    </w:p>
    <w:p w:rsidR="001A2B91" w:rsidRDefault="001A2B91" w:rsidP="008047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Measurement and Data</w:t>
      </w:r>
    </w:p>
    <w:p w:rsidR="001A2B91" w:rsidRPr="00871036" w:rsidRDefault="001A2B91" w:rsidP="004A1350">
      <w:pPr>
        <w:pStyle w:val="ListParagraph"/>
        <w:numPr>
          <w:ilvl w:val="1"/>
          <w:numId w:val="11"/>
        </w:numPr>
      </w:pPr>
      <w:r w:rsidRPr="004A1350">
        <w:t>Classify (sort) objects into categories and count the objects in each category</w:t>
      </w:r>
      <w:r>
        <w:t xml:space="preserve"> </w:t>
      </w:r>
      <w:r w:rsidRPr="004A1350">
        <w:rPr>
          <w:b/>
        </w:rPr>
        <w:t>(K.MD.B.3/L.K.5a)</w:t>
      </w:r>
    </w:p>
    <w:p w:rsidR="001A2B91" w:rsidRPr="00871036" w:rsidRDefault="001A2B91" w:rsidP="007977A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Readiness </w:t>
      </w:r>
      <w:r w:rsidRPr="00871036">
        <w:rPr>
          <w:sz w:val="24"/>
          <w:szCs w:val="24"/>
        </w:rPr>
        <w:t>Skills</w:t>
      </w:r>
    </w:p>
    <w:p w:rsidR="001A2B91" w:rsidRDefault="001A2B91" w:rsidP="007977A9">
      <w:pPr>
        <w:pStyle w:val="ListParagraph"/>
        <w:numPr>
          <w:ilvl w:val="1"/>
          <w:numId w:val="11"/>
        </w:numPr>
      </w:pPr>
      <w:r>
        <w:t>Sequence numbers (0-5)</w:t>
      </w:r>
    </w:p>
    <w:p w:rsidR="001A2B91" w:rsidRDefault="001A2B91" w:rsidP="004A1350">
      <w:pPr>
        <w:pStyle w:val="ListParagraph"/>
        <w:numPr>
          <w:ilvl w:val="1"/>
          <w:numId w:val="11"/>
        </w:numPr>
      </w:pPr>
      <w:r>
        <w:t>Identify numerals (0-5)</w:t>
      </w:r>
    </w:p>
    <w:p w:rsidR="001A2B91" w:rsidRDefault="001A2B91" w:rsidP="00377C06"/>
    <w:p w:rsidR="001A2B91" w:rsidRDefault="001A2B91" w:rsidP="00377C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377C06">
        <w:rPr>
          <w:b/>
          <w:sz w:val="28"/>
          <w:szCs w:val="28"/>
          <w:u w:val="single"/>
          <w:vertAlign w:val="superscript"/>
        </w:rPr>
        <w:t>nd</w:t>
      </w:r>
      <w:r w:rsidRPr="00804705">
        <w:rPr>
          <w:b/>
          <w:sz w:val="28"/>
          <w:szCs w:val="28"/>
          <w:u w:val="single"/>
        </w:rPr>
        <w:t xml:space="preserve"> Nine Weeks</w:t>
      </w:r>
    </w:p>
    <w:p w:rsidR="001A2B91" w:rsidRDefault="001A2B91" w:rsidP="00377C0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Counting and Cardinality</w:t>
      </w:r>
    </w:p>
    <w:p w:rsidR="001A2B91" w:rsidRPr="007B591F" w:rsidRDefault="001A2B91" w:rsidP="00377C06">
      <w:pPr>
        <w:pStyle w:val="ListParagraph"/>
        <w:numPr>
          <w:ilvl w:val="1"/>
          <w:numId w:val="11"/>
        </w:numPr>
      </w:pPr>
      <w:r w:rsidRPr="007B591F">
        <w:t xml:space="preserve">Count to 30 by ones </w:t>
      </w:r>
      <w:r w:rsidRPr="007B591F">
        <w:rPr>
          <w:b/>
        </w:rPr>
        <w:t>(K.CC.A.1)</w:t>
      </w:r>
    </w:p>
    <w:p w:rsidR="001A2B91" w:rsidRPr="007B591F" w:rsidRDefault="001A2B91" w:rsidP="00377C06">
      <w:pPr>
        <w:pStyle w:val="ListParagraph"/>
        <w:numPr>
          <w:ilvl w:val="1"/>
          <w:numId w:val="11"/>
        </w:numPr>
      </w:pPr>
      <w:r w:rsidRPr="007B591F">
        <w:t xml:space="preserve">Write numbers (0-10) </w:t>
      </w:r>
      <w:r w:rsidRPr="007B591F">
        <w:rPr>
          <w:b/>
        </w:rPr>
        <w:t>(K.CC.A.3)</w:t>
      </w:r>
    </w:p>
    <w:p w:rsidR="001A2B91" w:rsidRPr="007B591F" w:rsidRDefault="001A2B91" w:rsidP="004B7B8D">
      <w:pPr>
        <w:pStyle w:val="ListParagraph"/>
        <w:numPr>
          <w:ilvl w:val="1"/>
          <w:numId w:val="11"/>
        </w:numPr>
      </w:pPr>
      <w:r w:rsidRPr="007B591F">
        <w:t xml:space="preserve">Write number of objects in a set (0-10) </w:t>
      </w:r>
      <w:r w:rsidRPr="007B591F">
        <w:rPr>
          <w:b/>
        </w:rPr>
        <w:t>(K.CC.A.3)</w:t>
      </w:r>
    </w:p>
    <w:p w:rsidR="001A2B91" w:rsidRPr="007B591F" w:rsidRDefault="001A2B91" w:rsidP="00377C06">
      <w:pPr>
        <w:pStyle w:val="ListParagraph"/>
        <w:numPr>
          <w:ilvl w:val="1"/>
          <w:numId w:val="11"/>
        </w:numPr>
      </w:pPr>
      <w:r w:rsidRPr="007B591F">
        <w:t xml:space="preserve">Count using 1 to 1 correspondence (0-10) </w:t>
      </w:r>
      <w:r w:rsidRPr="007B591F">
        <w:rPr>
          <w:b/>
        </w:rPr>
        <w:t>(K.CC.B.4a-c)</w:t>
      </w:r>
    </w:p>
    <w:p w:rsidR="001A2B91" w:rsidRDefault="001A2B91" w:rsidP="00377C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Measurement and Data</w:t>
      </w:r>
    </w:p>
    <w:p w:rsidR="001A2B91" w:rsidRPr="00A24D52" w:rsidRDefault="001A2B91" w:rsidP="00A24D52">
      <w:pPr>
        <w:pStyle w:val="ListParagraph"/>
        <w:numPr>
          <w:ilvl w:val="1"/>
          <w:numId w:val="11"/>
        </w:numPr>
      </w:pPr>
      <w:r>
        <w:t xml:space="preserve">Describe attributes of objects, such as length or weight </w:t>
      </w:r>
      <w:r w:rsidRPr="00A24D52">
        <w:rPr>
          <w:b/>
        </w:rPr>
        <w:t>(K.MD.A.1)</w:t>
      </w:r>
    </w:p>
    <w:p w:rsidR="001A2B91" w:rsidRDefault="001A2B91" w:rsidP="00A24D52">
      <w:pPr>
        <w:pStyle w:val="ListParagraph"/>
        <w:numPr>
          <w:ilvl w:val="1"/>
          <w:numId w:val="11"/>
        </w:numPr>
      </w:pPr>
      <w:r>
        <w:t xml:space="preserve">Directly compare objects to see which is heavier/ lighter, taller/ shorter, etc. </w:t>
      </w:r>
      <w:r w:rsidRPr="00A24D52">
        <w:rPr>
          <w:b/>
        </w:rPr>
        <w:t>(K.MD.A.2)</w:t>
      </w:r>
    </w:p>
    <w:p w:rsidR="001A2B91" w:rsidRPr="00871036" w:rsidRDefault="001A2B91" w:rsidP="00377C0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Readiness </w:t>
      </w:r>
      <w:r w:rsidRPr="00871036">
        <w:rPr>
          <w:sz w:val="24"/>
          <w:szCs w:val="24"/>
        </w:rPr>
        <w:t>Skills</w:t>
      </w:r>
    </w:p>
    <w:p w:rsidR="001A2B91" w:rsidRDefault="001A2B91" w:rsidP="00377C06">
      <w:pPr>
        <w:pStyle w:val="ListParagraph"/>
        <w:numPr>
          <w:ilvl w:val="1"/>
          <w:numId w:val="11"/>
        </w:numPr>
      </w:pPr>
      <w:r>
        <w:t>Sequence numbers (0-10)</w:t>
      </w:r>
    </w:p>
    <w:p w:rsidR="001A2B91" w:rsidRPr="004A1350" w:rsidRDefault="001A2B91" w:rsidP="00377C06">
      <w:pPr>
        <w:pStyle w:val="ListParagraph"/>
        <w:numPr>
          <w:ilvl w:val="1"/>
          <w:numId w:val="11"/>
        </w:numPr>
      </w:pPr>
      <w:r>
        <w:t>Identify numerals (0-10)</w:t>
      </w:r>
    </w:p>
    <w:p w:rsidR="001A2B91" w:rsidRDefault="001A2B91" w:rsidP="0042584B">
      <w:pPr>
        <w:spacing w:after="0" w:line="240" w:lineRule="auto"/>
        <w:ind w:left="360"/>
        <w:rPr>
          <w:rFonts w:ascii="Comic Sans MS" w:hAnsi="Comic Sans MS"/>
        </w:rPr>
      </w:pPr>
    </w:p>
    <w:p w:rsidR="001A2B91" w:rsidRDefault="001A2B91" w:rsidP="0042584B">
      <w:pPr>
        <w:spacing w:after="0" w:line="240" w:lineRule="auto"/>
        <w:ind w:left="360"/>
        <w:rPr>
          <w:rFonts w:ascii="Comic Sans MS" w:hAnsi="Comic Sans MS"/>
        </w:rPr>
      </w:pPr>
    </w:p>
    <w:p w:rsidR="001A2B91" w:rsidRDefault="001A2B91" w:rsidP="00390B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390B29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</w:t>
      </w:r>
      <w:r w:rsidRPr="00804705">
        <w:rPr>
          <w:b/>
          <w:sz w:val="28"/>
          <w:szCs w:val="28"/>
          <w:u w:val="single"/>
        </w:rPr>
        <w:t>Nine Weeks</w:t>
      </w:r>
    </w:p>
    <w:p w:rsidR="001A2B91" w:rsidRDefault="001A2B91" w:rsidP="00390B2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Counting and Cardinality</w:t>
      </w:r>
    </w:p>
    <w:p w:rsidR="001A2B91" w:rsidRPr="00197AEA" w:rsidRDefault="001A2B91" w:rsidP="00390B29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t xml:space="preserve">Count to 50 by ones </w:t>
      </w:r>
      <w:r w:rsidRPr="007977A9">
        <w:rPr>
          <w:b/>
        </w:rPr>
        <w:t>(K.CC.A.1)</w:t>
      </w:r>
    </w:p>
    <w:p w:rsidR="001A2B91" w:rsidRPr="00871036" w:rsidRDefault="001A2B91" w:rsidP="00390B29">
      <w:pPr>
        <w:pStyle w:val="ListParagraph"/>
        <w:numPr>
          <w:ilvl w:val="1"/>
          <w:numId w:val="11"/>
        </w:numPr>
      </w:pPr>
      <w:r>
        <w:t xml:space="preserve">Write numbers (0-20) </w:t>
      </w:r>
      <w:r>
        <w:rPr>
          <w:b/>
        </w:rPr>
        <w:t>(</w:t>
      </w:r>
      <w:r w:rsidRPr="00B92AC3">
        <w:rPr>
          <w:b/>
        </w:rPr>
        <w:t>K.CC.A.3</w:t>
      </w:r>
      <w:r w:rsidRPr="00871036">
        <w:rPr>
          <w:b/>
        </w:rPr>
        <w:t>)</w:t>
      </w:r>
    </w:p>
    <w:p w:rsidR="001A2B91" w:rsidRPr="003D606A" w:rsidRDefault="001A2B91" w:rsidP="003D606A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4B7B8D">
        <w:rPr>
          <w:sz w:val="24"/>
          <w:szCs w:val="24"/>
        </w:rPr>
        <w:t>Write</w:t>
      </w:r>
      <w:r>
        <w:rPr>
          <w:sz w:val="24"/>
          <w:szCs w:val="24"/>
        </w:rPr>
        <w:t xml:space="preserve"> number of objects in a set (0-2</w:t>
      </w:r>
      <w:r w:rsidRPr="004B7B8D">
        <w:rPr>
          <w:sz w:val="24"/>
          <w:szCs w:val="24"/>
        </w:rPr>
        <w:t>0)</w:t>
      </w:r>
      <w:r>
        <w:rPr>
          <w:sz w:val="24"/>
          <w:szCs w:val="24"/>
        </w:rPr>
        <w:t xml:space="preserve"> </w:t>
      </w:r>
      <w:r w:rsidRPr="004B7B8D">
        <w:rPr>
          <w:b/>
          <w:sz w:val="24"/>
          <w:szCs w:val="24"/>
        </w:rPr>
        <w:t>(K.CC.A.3)</w:t>
      </w:r>
    </w:p>
    <w:p w:rsidR="001A2B91" w:rsidRPr="003D606A" w:rsidRDefault="001A2B91" w:rsidP="003D606A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3D606A">
        <w:rPr>
          <w:sz w:val="24"/>
          <w:szCs w:val="24"/>
        </w:rPr>
        <w:t>Connect counting to quantity and number order</w:t>
      </w:r>
      <w:r>
        <w:rPr>
          <w:sz w:val="24"/>
          <w:szCs w:val="24"/>
        </w:rPr>
        <w:t xml:space="preserve"> </w:t>
      </w:r>
      <w:r w:rsidRPr="003D606A">
        <w:rPr>
          <w:b/>
          <w:sz w:val="24"/>
          <w:szCs w:val="24"/>
        </w:rPr>
        <w:t>(K.CC.B.4a</w:t>
      </w:r>
      <w:r>
        <w:rPr>
          <w:b/>
          <w:sz w:val="24"/>
          <w:szCs w:val="24"/>
        </w:rPr>
        <w:t>/b/c</w:t>
      </w:r>
      <w:r w:rsidRPr="003D606A">
        <w:rPr>
          <w:b/>
          <w:sz w:val="24"/>
          <w:szCs w:val="24"/>
        </w:rPr>
        <w:t>)</w:t>
      </w:r>
    </w:p>
    <w:p w:rsidR="001A2B91" w:rsidRDefault="001A2B91" w:rsidP="0075017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3D606A">
        <w:rPr>
          <w:sz w:val="24"/>
          <w:szCs w:val="24"/>
        </w:rPr>
        <w:t>Count to answer “how many” questions about objects (arranged in a line, rectangular array, circle or scattered)</w:t>
      </w:r>
      <w:r>
        <w:rPr>
          <w:sz w:val="24"/>
          <w:szCs w:val="24"/>
        </w:rPr>
        <w:t xml:space="preserve"> </w:t>
      </w:r>
      <w:r w:rsidRPr="00750178">
        <w:rPr>
          <w:b/>
          <w:sz w:val="24"/>
          <w:szCs w:val="24"/>
        </w:rPr>
        <w:t>(K.CC.B.5)</w:t>
      </w:r>
    </w:p>
    <w:p w:rsidR="001A2B91" w:rsidRDefault="001A2B91" w:rsidP="00390B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Measurement and Data</w:t>
      </w:r>
    </w:p>
    <w:p w:rsidR="001A2B91" w:rsidRPr="00871036" w:rsidRDefault="001A2B91" w:rsidP="00390B29">
      <w:pPr>
        <w:pStyle w:val="ListParagraph"/>
        <w:numPr>
          <w:ilvl w:val="1"/>
          <w:numId w:val="11"/>
        </w:numPr>
      </w:pPr>
      <w:r w:rsidRPr="004A1350">
        <w:t>Classify (sort) objects into categories and count the objects in each category</w:t>
      </w:r>
      <w:r>
        <w:t xml:space="preserve"> </w:t>
      </w:r>
      <w:r w:rsidRPr="004A1350">
        <w:rPr>
          <w:b/>
        </w:rPr>
        <w:t>(K.MD.B.3/L.K.5a)</w:t>
      </w:r>
    </w:p>
    <w:p w:rsidR="001A2B91" w:rsidRDefault="001A2B91" w:rsidP="00390B2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Geometry</w:t>
      </w:r>
    </w:p>
    <w:p w:rsidR="001A2B91" w:rsidRPr="007B591F" w:rsidRDefault="001A2B91" w:rsidP="00F22CE3">
      <w:pPr>
        <w:pStyle w:val="ListParagraph"/>
        <w:numPr>
          <w:ilvl w:val="1"/>
          <w:numId w:val="11"/>
        </w:numPr>
      </w:pPr>
      <w:r w:rsidRPr="007B591F">
        <w:t xml:space="preserve">Describe objects using names of shapes </w:t>
      </w:r>
      <w:r w:rsidRPr="007B591F">
        <w:rPr>
          <w:b/>
        </w:rPr>
        <w:t>(K.G.A.1)</w:t>
      </w:r>
    </w:p>
    <w:p w:rsidR="001A2B91" w:rsidRPr="007B591F" w:rsidRDefault="001A2B91" w:rsidP="00750178">
      <w:pPr>
        <w:pStyle w:val="ListParagraph"/>
        <w:numPr>
          <w:ilvl w:val="1"/>
          <w:numId w:val="11"/>
        </w:numPr>
      </w:pPr>
      <w:r w:rsidRPr="007B591F">
        <w:t xml:space="preserve">Describe relative position of shapes (above, below, beside, in front of, behind, next to) </w:t>
      </w:r>
      <w:r w:rsidRPr="007B591F">
        <w:rPr>
          <w:b/>
        </w:rPr>
        <w:t>(K.G.A.1)</w:t>
      </w:r>
    </w:p>
    <w:p w:rsidR="001A2B91" w:rsidRPr="007B591F" w:rsidRDefault="001A2B91" w:rsidP="00F22CE3">
      <w:pPr>
        <w:pStyle w:val="ListParagraph"/>
        <w:numPr>
          <w:ilvl w:val="1"/>
          <w:numId w:val="11"/>
        </w:numPr>
      </w:pPr>
      <w:r w:rsidRPr="007B591F">
        <w:t xml:space="preserve">Identify shapes as 2 dimensional or 3 dimensional </w:t>
      </w:r>
      <w:r w:rsidRPr="007B591F">
        <w:rPr>
          <w:b/>
        </w:rPr>
        <w:t>(K.G.A.3)</w:t>
      </w:r>
    </w:p>
    <w:p w:rsidR="001A2B91" w:rsidRPr="007B591F" w:rsidRDefault="001A2B91" w:rsidP="00F22CE3">
      <w:pPr>
        <w:pStyle w:val="ListParagraph"/>
        <w:numPr>
          <w:ilvl w:val="1"/>
          <w:numId w:val="11"/>
        </w:numPr>
      </w:pPr>
      <w:r w:rsidRPr="007B591F">
        <w:t xml:space="preserve">Identify 2  and 3 dimensional shapes (rectangle, triangle, square, circle, hexagon, cube, cone, cylinder, sphere) </w:t>
      </w:r>
      <w:r w:rsidRPr="007B591F">
        <w:rPr>
          <w:b/>
        </w:rPr>
        <w:t>(K.G.A.2)</w:t>
      </w:r>
    </w:p>
    <w:p w:rsidR="001A2B91" w:rsidRPr="007B591F" w:rsidRDefault="001A2B91" w:rsidP="00750178">
      <w:pPr>
        <w:pStyle w:val="ListParagraph"/>
        <w:numPr>
          <w:ilvl w:val="1"/>
          <w:numId w:val="11"/>
        </w:numPr>
      </w:pPr>
      <w:r w:rsidRPr="007B591F">
        <w:t xml:space="preserve">Analyze and compare 2 and 3 dimensional shapes (sides and corners) </w:t>
      </w:r>
      <w:r w:rsidRPr="007B591F">
        <w:rPr>
          <w:b/>
        </w:rPr>
        <w:t>(K.G.A.4)</w:t>
      </w:r>
    </w:p>
    <w:p w:rsidR="001A2B91" w:rsidRPr="007B591F" w:rsidRDefault="001A2B91" w:rsidP="00F22CE3">
      <w:pPr>
        <w:pStyle w:val="ListParagraph"/>
        <w:numPr>
          <w:ilvl w:val="1"/>
          <w:numId w:val="11"/>
        </w:numPr>
      </w:pPr>
      <w:r w:rsidRPr="007B591F">
        <w:t xml:space="preserve">Model shapes in the world by building shapes from components (e.g., sticks and clay balls) and drawing shapes. </w:t>
      </w:r>
      <w:r w:rsidRPr="007B591F">
        <w:rPr>
          <w:b/>
        </w:rPr>
        <w:t>(K.G.B.5)</w:t>
      </w:r>
    </w:p>
    <w:p w:rsidR="001A2B91" w:rsidRPr="007B591F" w:rsidRDefault="001A2B91" w:rsidP="00750178">
      <w:pPr>
        <w:pStyle w:val="ListParagraph"/>
        <w:numPr>
          <w:ilvl w:val="1"/>
          <w:numId w:val="11"/>
        </w:numPr>
      </w:pPr>
      <w:r w:rsidRPr="007B591F">
        <w:t xml:space="preserve">Compose simple shapes to form larger shapes (i.e. put 2 squares together to make a rectangle) </w:t>
      </w:r>
      <w:r w:rsidRPr="007B591F">
        <w:rPr>
          <w:b/>
        </w:rPr>
        <w:t>(K.G.B.6)</w:t>
      </w:r>
    </w:p>
    <w:p w:rsidR="001A2B91" w:rsidRPr="00871036" w:rsidRDefault="001A2B91" w:rsidP="00390B2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Readiness </w:t>
      </w:r>
      <w:r w:rsidRPr="00871036">
        <w:rPr>
          <w:sz w:val="24"/>
          <w:szCs w:val="24"/>
        </w:rPr>
        <w:t>Skills</w:t>
      </w:r>
    </w:p>
    <w:p w:rsidR="001A2B91" w:rsidRDefault="001A2B91" w:rsidP="00390B29">
      <w:pPr>
        <w:pStyle w:val="ListParagraph"/>
        <w:numPr>
          <w:ilvl w:val="1"/>
          <w:numId w:val="11"/>
        </w:numPr>
      </w:pPr>
      <w:r>
        <w:t>Sequence numbers (0-20)</w:t>
      </w:r>
    </w:p>
    <w:p w:rsidR="001A2B91" w:rsidRDefault="001A2B91" w:rsidP="00390B29">
      <w:pPr>
        <w:pStyle w:val="ListParagraph"/>
        <w:numPr>
          <w:ilvl w:val="1"/>
          <w:numId w:val="11"/>
        </w:numPr>
      </w:pPr>
      <w:r>
        <w:t>Identify numerals (0-20)</w:t>
      </w:r>
    </w:p>
    <w:p w:rsidR="001A2B91" w:rsidRDefault="001A2B91" w:rsidP="00B20F45"/>
    <w:p w:rsidR="001A2B91" w:rsidRDefault="001A2B91" w:rsidP="00F22CE3">
      <w:pPr>
        <w:spacing w:after="0" w:line="240" w:lineRule="auto"/>
        <w:ind w:left="360"/>
        <w:rPr>
          <w:rFonts w:ascii="Comic Sans MS" w:hAnsi="Comic Sans MS"/>
        </w:rPr>
      </w:pPr>
    </w:p>
    <w:p w:rsidR="001A2B91" w:rsidRDefault="001A2B91" w:rsidP="00F22C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Pr="00804705">
        <w:rPr>
          <w:b/>
          <w:sz w:val="28"/>
          <w:szCs w:val="28"/>
          <w:u w:val="single"/>
        </w:rPr>
        <w:t>Nine Weeks</w:t>
      </w:r>
    </w:p>
    <w:p w:rsidR="001A2B91" w:rsidRDefault="001A2B91" w:rsidP="00F22CE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Counting and Cardinality</w:t>
      </w:r>
    </w:p>
    <w:p w:rsidR="001A2B91" w:rsidRPr="00F22CE3" w:rsidRDefault="001A2B91" w:rsidP="00F22CE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t xml:space="preserve">Count to 100 by ones </w:t>
      </w:r>
      <w:r w:rsidRPr="007977A9">
        <w:rPr>
          <w:b/>
        </w:rPr>
        <w:t>(K.CC.A.1)</w:t>
      </w:r>
    </w:p>
    <w:p w:rsidR="001A2B91" w:rsidRPr="00DC64E2" w:rsidRDefault="001A2B91" w:rsidP="00F22CE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t xml:space="preserve">Count to 100 by tens </w:t>
      </w:r>
      <w:r w:rsidRPr="007977A9">
        <w:rPr>
          <w:b/>
        </w:rPr>
        <w:t>(K.CC.A.1)</w:t>
      </w:r>
    </w:p>
    <w:p w:rsidR="001A2B91" w:rsidRPr="007B591F" w:rsidRDefault="001A2B91" w:rsidP="00DC64E2">
      <w:pPr>
        <w:pStyle w:val="ListParagraph"/>
        <w:numPr>
          <w:ilvl w:val="1"/>
          <w:numId w:val="11"/>
        </w:numPr>
      </w:pPr>
      <w:r w:rsidRPr="007B591F">
        <w:t xml:space="preserve">Count forward from a given number (1-100) </w:t>
      </w:r>
      <w:r w:rsidRPr="007B591F">
        <w:rPr>
          <w:b/>
        </w:rPr>
        <w:t>(K.CC.A.2)</w:t>
      </w:r>
    </w:p>
    <w:p w:rsidR="001A2B91" w:rsidRPr="00F22CE3" w:rsidRDefault="001A2B91" w:rsidP="00F22CE3">
      <w:pPr>
        <w:pStyle w:val="ListParagraph"/>
        <w:numPr>
          <w:ilvl w:val="0"/>
          <w:numId w:val="11"/>
        </w:numPr>
      </w:pPr>
      <w:r w:rsidRPr="00F22CE3">
        <w:rPr>
          <w:sz w:val="24"/>
          <w:szCs w:val="24"/>
        </w:rPr>
        <w:t>Operations and Algebraic Thinking/ Numbers in Base Ten</w:t>
      </w:r>
    </w:p>
    <w:p w:rsidR="001A2B91" w:rsidRDefault="001A2B91" w:rsidP="00DC64E2">
      <w:pPr>
        <w:pStyle w:val="ListParagraph"/>
        <w:numPr>
          <w:ilvl w:val="1"/>
          <w:numId w:val="11"/>
        </w:numPr>
      </w:pPr>
      <w:r>
        <w:t xml:space="preserve">Solve addition word problems within 10 using objects or drawings </w:t>
      </w:r>
      <w:r w:rsidRPr="00DC64E2">
        <w:rPr>
          <w:b/>
        </w:rPr>
        <w:t>(K.OA.A.1-2)</w:t>
      </w:r>
    </w:p>
    <w:p w:rsidR="001A2B91" w:rsidRDefault="001A2B91" w:rsidP="00DC64E2">
      <w:pPr>
        <w:pStyle w:val="ListParagraph"/>
        <w:numPr>
          <w:ilvl w:val="1"/>
          <w:numId w:val="11"/>
        </w:numPr>
      </w:pPr>
      <w:r>
        <w:t xml:space="preserve">Solve subtraction word problems within 10 using objects or drawings </w:t>
      </w:r>
      <w:r w:rsidRPr="00DC64E2">
        <w:rPr>
          <w:b/>
        </w:rPr>
        <w:t>(K.OA.A.1-2)</w:t>
      </w:r>
    </w:p>
    <w:p w:rsidR="001A2B91" w:rsidRDefault="001A2B91" w:rsidP="00DC64E2">
      <w:pPr>
        <w:pStyle w:val="ListParagraph"/>
        <w:numPr>
          <w:ilvl w:val="1"/>
          <w:numId w:val="11"/>
        </w:numPr>
      </w:pPr>
      <w:r>
        <w:t xml:space="preserve">Decompose numbers through ten in more than one way (i.e. 5 = 2 + 3 and 5= 1+4) </w:t>
      </w:r>
      <w:r w:rsidRPr="00DC64E2">
        <w:rPr>
          <w:b/>
        </w:rPr>
        <w:t>(</w:t>
      </w:r>
      <w:r>
        <w:rPr>
          <w:b/>
        </w:rPr>
        <w:t>K.OA.A.3</w:t>
      </w:r>
      <w:r w:rsidRPr="00DC64E2">
        <w:rPr>
          <w:b/>
        </w:rPr>
        <w:t>)</w:t>
      </w:r>
    </w:p>
    <w:p w:rsidR="001A2B91" w:rsidRDefault="001A2B91" w:rsidP="00DC64E2">
      <w:pPr>
        <w:pStyle w:val="ListParagraph"/>
        <w:numPr>
          <w:ilvl w:val="1"/>
          <w:numId w:val="11"/>
        </w:numPr>
      </w:pPr>
      <w:r>
        <w:t>Find the number that makes 10 when added to a given number from 1 – 9   (i.e. 1 + ? = 10)</w:t>
      </w:r>
    </w:p>
    <w:p w:rsidR="001A2B91" w:rsidRDefault="001A2B91" w:rsidP="00DC64E2">
      <w:pPr>
        <w:pStyle w:val="ListParagraph"/>
        <w:numPr>
          <w:ilvl w:val="1"/>
          <w:numId w:val="11"/>
        </w:numPr>
      </w:pPr>
      <w:r>
        <w:t xml:space="preserve">Fluently add within 5 </w:t>
      </w:r>
      <w:r w:rsidRPr="00DC64E2">
        <w:rPr>
          <w:b/>
        </w:rPr>
        <w:t>(</w:t>
      </w:r>
      <w:r>
        <w:rPr>
          <w:b/>
        </w:rPr>
        <w:t>K.OA.A.5</w:t>
      </w:r>
      <w:r w:rsidRPr="00DC64E2">
        <w:rPr>
          <w:b/>
        </w:rPr>
        <w:t>)</w:t>
      </w:r>
    </w:p>
    <w:p w:rsidR="001A2B91" w:rsidRDefault="001A2B91" w:rsidP="00DC64E2">
      <w:pPr>
        <w:pStyle w:val="ListParagraph"/>
        <w:numPr>
          <w:ilvl w:val="1"/>
          <w:numId w:val="11"/>
        </w:numPr>
      </w:pPr>
      <w:r>
        <w:t xml:space="preserve">Fluently subtract within 5 </w:t>
      </w:r>
      <w:r w:rsidRPr="00DC64E2">
        <w:rPr>
          <w:b/>
        </w:rPr>
        <w:t>(</w:t>
      </w:r>
      <w:r>
        <w:rPr>
          <w:b/>
        </w:rPr>
        <w:t>K.OA.A.5</w:t>
      </w:r>
      <w:r w:rsidRPr="00DC64E2">
        <w:rPr>
          <w:b/>
        </w:rPr>
        <w:t>)</w:t>
      </w:r>
    </w:p>
    <w:p w:rsidR="001A2B91" w:rsidRPr="00871036" w:rsidRDefault="001A2B91" w:rsidP="00C569F3">
      <w:pPr>
        <w:pStyle w:val="ListParagraph"/>
        <w:numPr>
          <w:ilvl w:val="1"/>
          <w:numId w:val="11"/>
        </w:numPr>
      </w:pPr>
      <w:r>
        <w:t xml:space="preserve">Compose and decompose numbers from 11 – 19 into tens and ones (12 is 1 ten and 2 ones)  </w:t>
      </w:r>
      <w:r w:rsidRPr="00C569F3">
        <w:rPr>
          <w:b/>
        </w:rPr>
        <w:t>(K.NBT.A.1)</w:t>
      </w:r>
    </w:p>
    <w:sectPr w:rsidR="001A2B91" w:rsidRPr="00871036" w:rsidSect="003D1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A19"/>
    <w:multiLevelType w:val="hybridMultilevel"/>
    <w:tmpl w:val="8CB6B7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2E4835"/>
    <w:multiLevelType w:val="hybridMultilevel"/>
    <w:tmpl w:val="9612B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2B23"/>
    <w:multiLevelType w:val="hybridMultilevel"/>
    <w:tmpl w:val="46DE1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79C8"/>
    <w:multiLevelType w:val="hybridMultilevel"/>
    <w:tmpl w:val="61628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A38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93BF9"/>
    <w:multiLevelType w:val="hybridMultilevel"/>
    <w:tmpl w:val="F948D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F30A3"/>
    <w:multiLevelType w:val="hybridMultilevel"/>
    <w:tmpl w:val="6436D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A4384F"/>
    <w:multiLevelType w:val="hybridMultilevel"/>
    <w:tmpl w:val="EC1E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50BD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6F865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7D0A96"/>
    <w:multiLevelType w:val="hybridMultilevel"/>
    <w:tmpl w:val="2A04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D43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6D2C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794DBD"/>
    <w:multiLevelType w:val="hybridMultilevel"/>
    <w:tmpl w:val="46605C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BC59CF"/>
    <w:multiLevelType w:val="hybridMultilevel"/>
    <w:tmpl w:val="D1C4F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B4D"/>
    <w:rsid w:val="00097CDC"/>
    <w:rsid w:val="00197AEA"/>
    <w:rsid w:val="001A2B91"/>
    <w:rsid w:val="001B0B4D"/>
    <w:rsid w:val="00377C06"/>
    <w:rsid w:val="00390B29"/>
    <w:rsid w:val="003D161E"/>
    <w:rsid w:val="003D606A"/>
    <w:rsid w:val="0042584B"/>
    <w:rsid w:val="00466AE0"/>
    <w:rsid w:val="004A1350"/>
    <w:rsid w:val="004A6300"/>
    <w:rsid w:val="004B7B8D"/>
    <w:rsid w:val="00685F47"/>
    <w:rsid w:val="0069708A"/>
    <w:rsid w:val="00750178"/>
    <w:rsid w:val="00785A72"/>
    <w:rsid w:val="007977A9"/>
    <w:rsid w:val="007B591F"/>
    <w:rsid w:val="00804705"/>
    <w:rsid w:val="00867F55"/>
    <w:rsid w:val="00871036"/>
    <w:rsid w:val="00924E12"/>
    <w:rsid w:val="0096755D"/>
    <w:rsid w:val="009B0CEA"/>
    <w:rsid w:val="00A24D52"/>
    <w:rsid w:val="00B20F45"/>
    <w:rsid w:val="00B92AC3"/>
    <w:rsid w:val="00C15E92"/>
    <w:rsid w:val="00C569F3"/>
    <w:rsid w:val="00DC64E2"/>
    <w:rsid w:val="00E36299"/>
    <w:rsid w:val="00F2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4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04705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04705"/>
    <w:rPr>
      <w:rFonts w:ascii="Times New Roman" w:hAnsi="Times New Roman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99"/>
    <w:qFormat/>
    <w:rsid w:val="00804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426</Words>
  <Characters>2432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Curriculum Map</dc:title>
  <dc:subject/>
  <dc:creator>Shawnii</dc:creator>
  <cp:keywords/>
  <dc:description/>
  <cp:lastModifiedBy>Snake River</cp:lastModifiedBy>
  <cp:revision>2</cp:revision>
  <dcterms:created xsi:type="dcterms:W3CDTF">2013-09-13T13:29:00Z</dcterms:created>
  <dcterms:modified xsi:type="dcterms:W3CDTF">2013-09-13T13:29:00Z</dcterms:modified>
</cp:coreProperties>
</file>